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A5C2" w14:textId="77777777" w:rsidR="00933B72" w:rsidRPr="00DC4397" w:rsidRDefault="00F24E21" w:rsidP="00933B72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Beneath The Waters (I Will Rise)</w:t>
      </w:r>
      <w:r>
        <w:rPr>
          <w:rFonts w:ascii="Courier New" w:hAnsi="Courier New" w:cs="Courier New"/>
          <w:b/>
          <w:sz w:val="26"/>
          <w:szCs w:val="26"/>
        </w:rPr>
        <w:t xml:space="preserve"> – CCLI# 6179573</w:t>
      </w:r>
      <w:r w:rsidR="00933B72">
        <w:rPr>
          <w:rFonts w:ascii="Courier New" w:hAnsi="Courier New" w:cs="Courier New"/>
          <w:b/>
          <w:sz w:val="26"/>
          <w:szCs w:val="26"/>
        </w:rPr>
        <w:t xml:space="preserve"> – 4/4/ </w:t>
      </w:r>
      <w:r w:rsidR="00933B72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933B72">
        <w:rPr>
          <w:rFonts w:ascii="Courier New" w:hAnsi="Courier New" w:cs="Courier New"/>
          <w:b/>
          <w:sz w:val="26"/>
          <w:szCs w:val="26"/>
        </w:rPr>
        <w:t>=74</w:t>
      </w:r>
    </w:p>
    <w:p w14:paraId="33FC29BC" w14:textId="1375C0CE" w:rsidR="002F1837" w:rsidRDefault="002F1837" w:rsidP="002F1837">
      <w:pPr>
        <w:rPr>
          <w:rFonts w:ascii="Courier New" w:hAnsi="Courier New" w:cs="Courier New"/>
          <w:b/>
          <w:sz w:val="26"/>
          <w:szCs w:val="26"/>
        </w:rPr>
      </w:pPr>
    </w:p>
    <w:p w14:paraId="4F5E6A85" w14:textId="77777777" w:rsidR="00933B72" w:rsidRPr="00DC4397" w:rsidRDefault="00933B72" w:rsidP="00933B72">
      <w:pPr>
        <w:rPr>
          <w:rFonts w:ascii="Courier New" w:hAnsi="Courier New" w:cs="Courier New"/>
          <w:b/>
          <w:sz w:val="26"/>
          <w:szCs w:val="26"/>
        </w:rPr>
      </w:pPr>
      <w:r w:rsidRPr="00DC4397">
        <w:rPr>
          <w:rFonts w:ascii="Courier New" w:hAnsi="Courier New" w:cs="Courier New"/>
          <w:b/>
          <w:sz w:val="26"/>
          <w:szCs w:val="26"/>
        </w:rPr>
        <w:t xml:space="preserve">Outline: </w:t>
      </w:r>
      <w:r>
        <w:rPr>
          <w:rFonts w:ascii="Courier New" w:hAnsi="Courier New" w:cs="Courier New"/>
          <w:b/>
          <w:sz w:val="26"/>
          <w:szCs w:val="26"/>
        </w:rPr>
        <w:t>intx</w:t>
      </w:r>
      <w:proofErr w:type="gramStart"/>
      <w:r>
        <w:rPr>
          <w:rFonts w:ascii="Courier New" w:hAnsi="Courier New" w:cs="Courier New"/>
          <w:b/>
          <w:sz w:val="26"/>
          <w:szCs w:val="26"/>
        </w:rPr>
        <w:t>2,</w:t>
      </w:r>
      <w:r w:rsidRPr="00DC4397">
        <w:rPr>
          <w:rFonts w:ascii="Courier New" w:hAnsi="Courier New" w:cs="Courier New"/>
          <w:b/>
          <w:sz w:val="26"/>
          <w:szCs w:val="26"/>
        </w:rPr>
        <w:t>v</w:t>
      </w:r>
      <w:proofErr w:type="gramEnd"/>
      <w:r w:rsidRPr="00DC4397">
        <w:rPr>
          <w:rFonts w:ascii="Courier New" w:hAnsi="Courier New" w:cs="Courier New"/>
          <w:b/>
          <w:sz w:val="26"/>
          <w:szCs w:val="26"/>
        </w:rPr>
        <w:t>1,v2,c1,v3,c1x2,b,c2,b</w:t>
      </w:r>
      <w:r>
        <w:rPr>
          <w:rFonts w:ascii="Courier New" w:hAnsi="Courier New" w:cs="Courier New"/>
          <w:b/>
          <w:sz w:val="26"/>
          <w:szCs w:val="26"/>
        </w:rPr>
        <w:t>1</w:t>
      </w:r>
      <w:r w:rsidRPr="00DC4397">
        <w:rPr>
          <w:rFonts w:ascii="Courier New" w:hAnsi="Courier New" w:cs="Courier New"/>
          <w:b/>
          <w:sz w:val="26"/>
          <w:szCs w:val="26"/>
        </w:rPr>
        <w:t>,c2,</w:t>
      </w:r>
      <w:r>
        <w:rPr>
          <w:rFonts w:ascii="Courier New" w:hAnsi="Courier New" w:cs="Courier New"/>
          <w:b/>
          <w:sz w:val="26"/>
          <w:szCs w:val="26"/>
        </w:rPr>
        <w:t>b2,</w:t>
      </w:r>
      <w:r w:rsidRPr="00DC4397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2,c1,c1x2</w:t>
      </w:r>
    </w:p>
    <w:p w14:paraId="699705FA" w14:textId="77777777" w:rsidR="002D2037" w:rsidRPr="002F1837" w:rsidRDefault="002D2037" w:rsidP="002F1837">
      <w:pPr>
        <w:rPr>
          <w:rFonts w:ascii="Courier New" w:hAnsi="Courier New" w:cs="Courier New"/>
          <w:b/>
          <w:sz w:val="26"/>
          <w:szCs w:val="26"/>
        </w:rPr>
      </w:pPr>
    </w:p>
    <w:p w14:paraId="6BD9F10E" w14:textId="77777777" w:rsidR="002F1837" w:rsidRPr="002F1837" w:rsidRDefault="002F1837" w:rsidP="002F1837">
      <w:pPr>
        <w:rPr>
          <w:rFonts w:ascii="Courier New" w:hAnsi="Courier New" w:cs="Courier New"/>
          <w:b/>
          <w:sz w:val="26"/>
          <w:szCs w:val="26"/>
        </w:rPr>
      </w:pPr>
      <w:r w:rsidRPr="002F1837">
        <w:rPr>
          <w:rFonts w:ascii="Courier New" w:hAnsi="Courier New" w:cs="Courier New"/>
          <w:b/>
          <w:sz w:val="26"/>
          <w:szCs w:val="26"/>
        </w:rPr>
        <w:t>Intro (2x):</w:t>
      </w:r>
    </w:p>
    <w:p w14:paraId="2301852C" w14:textId="6A70F0E5" w:rsidR="002F1837" w:rsidRPr="002F1837" w:rsidRDefault="00F24E21" w:rsidP="002F183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Ab Eb Ab Eb Fm7 Eb Fm7 Eb</w:t>
      </w:r>
    </w:p>
    <w:p w14:paraId="1ED3A899" w14:textId="777777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38F7B5F2" w14:textId="4475A3FC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Verse 1</w:t>
      </w:r>
      <w:r w:rsidR="00A8770C">
        <w:rPr>
          <w:rFonts w:ascii="Courier New" w:hAnsi="Courier New" w:cs="Courier New"/>
          <w:b/>
          <w:sz w:val="26"/>
          <w:szCs w:val="26"/>
        </w:rPr>
        <w:t xml:space="preserve"> Alyssa Vocals 6/11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2C7AD0B" w14:textId="389164E0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Ab          Eb  Ab</w:t>
      </w:r>
    </w:p>
    <w:p w14:paraId="120BDFE1" w14:textId="5891E92F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24E21">
        <w:rPr>
          <w:rFonts w:ascii="Courier New" w:hAnsi="Courier New" w:cs="Courier New"/>
          <w:bCs/>
          <w:sz w:val="26"/>
          <w:szCs w:val="26"/>
        </w:rPr>
        <w:t>This is my revelation</w:t>
      </w:r>
    </w:p>
    <w:p w14:paraId="70AB9FCA" w14:textId="0531EAB5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Eb   Fm  Eb Fm Eb</w:t>
      </w:r>
    </w:p>
    <w:p w14:paraId="6C9881D8" w14:textId="6705D48E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Christ Jesus crucified</w:t>
      </w:r>
    </w:p>
    <w:p w14:paraId="65B82B44" w14:textId="0FE9913C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Ab</w:t>
      </w:r>
      <w:r>
        <w:rPr>
          <w:rFonts w:ascii="Courier New" w:hAnsi="Courier New" w:cs="Courier New"/>
          <w:b/>
          <w:sz w:val="26"/>
          <w:szCs w:val="26"/>
        </w:rPr>
        <w:t xml:space="preserve">         Eb        Ab</w:t>
      </w:r>
    </w:p>
    <w:p w14:paraId="31BA23C5" w14:textId="0E75694A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24E21">
        <w:rPr>
          <w:rFonts w:ascii="Courier New" w:hAnsi="Courier New" w:cs="Courier New"/>
          <w:bCs/>
          <w:sz w:val="26"/>
          <w:szCs w:val="26"/>
        </w:rPr>
        <w:t>Salvation through repentance</w:t>
      </w:r>
    </w:p>
    <w:p w14:paraId="49550217" w14:textId="1370AA30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Eb       Fm  Eb Fm Eb</w:t>
      </w:r>
    </w:p>
    <w:p w14:paraId="4CFB1069" w14:textId="77777777" w:rsidR="00F24E21" w:rsidRP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At the cross on which He died</w:t>
      </w:r>
    </w:p>
    <w:p w14:paraId="56B16FCC" w14:textId="777777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5074DB69" w14:textId="53E169A3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Verse 2</w:t>
      </w:r>
      <w:r w:rsidR="00A8770C">
        <w:rPr>
          <w:rFonts w:ascii="Courier New" w:hAnsi="Courier New" w:cs="Courier New"/>
          <w:b/>
          <w:sz w:val="26"/>
          <w:szCs w:val="26"/>
        </w:rPr>
        <w:t xml:space="preserve"> Alex Vocals 6/11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68DA26A" w14:textId="6BDA6F04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Ab           Eb  Ab</w:t>
      </w:r>
    </w:p>
    <w:p w14:paraId="2E122416" w14:textId="35E1D787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F24E21">
        <w:rPr>
          <w:rFonts w:ascii="Courier New" w:hAnsi="Courier New" w:cs="Courier New"/>
          <w:bCs/>
          <w:sz w:val="26"/>
          <w:szCs w:val="26"/>
        </w:rPr>
        <w:t>Now here my absolution</w:t>
      </w:r>
    </w:p>
    <w:p w14:paraId="34161F40" w14:textId="090B5140" w:rsidR="00F24E21" w:rsidRPr="00F24E21" w:rsidRDefault="00F24E21" w:rsidP="00F24E21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Eb</w:t>
      </w:r>
      <w:r w:rsidR="00A8770C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Fm  Eb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Fm Eb</w:t>
      </w:r>
    </w:p>
    <w:p w14:paraId="08FF2AC6" w14:textId="0CB03478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Forgiveness for my sin</w:t>
      </w:r>
    </w:p>
    <w:p w14:paraId="5ED98821" w14:textId="1CB7D6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Ab</w:t>
      </w:r>
      <w:r>
        <w:rPr>
          <w:rFonts w:ascii="Courier New" w:hAnsi="Courier New" w:cs="Courier New"/>
          <w:b/>
          <w:sz w:val="26"/>
          <w:szCs w:val="26"/>
        </w:rPr>
        <w:t xml:space="preserve">            Eb        Ab</w:t>
      </w:r>
    </w:p>
    <w:p w14:paraId="4018AC0C" w14:textId="53AB5CA9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F24E21">
        <w:rPr>
          <w:rFonts w:ascii="Courier New" w:hAnsi="Courier New" w:cs="Courier New"/>
          <w:bCs/>
          <w:sz w:val="26"/>
          <w:szCs w:val="26"/>
        </w:rPr>
        <w:t>And I sink beneath the waters</w:t>
      </w:r>
    </w:p>
    <w:p w14:paraId="700EA508" w14:textId="072B00C9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Eb     Fm Eb Fm</w:t>
      </w:r>
    </w:p>
    <w:p w14:paraId="0D8D1218" w14:textId="77777777" w:rsidR="00F24E21" w:rsidRP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That Christ was buried in</w:t>
      </w:r>
    </w:p>
    <w:p w14:paraId="77FBCC00" w14:textId="777777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2B986327" w14:textId="33BBEF4B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Chorus 1</w:t>
      </w:r>
      <w:r w:rsidR="00A8770C">
        <w:rPr>
          <w:rFonts w:ascii="Courier New" w:hAnsi="Courier New" w:cs="Courier New"/>
          <w:b/>
          <w:sz w:val="26"/>
          <w:szCs w:val="26"/>
        </w:rPr>
        <w:t xml:space="preserve"> All Vocalists 6/11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C561B5D" w14:textId="70903525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D406E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Db          Ab</w:t>
      </w:r>
    </w:p>
    <w:p w14:paraId="4E76B51E" w14:textId="6BF40F9E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I will rise I will rise</w:t>
      </w:r>
    </w:p>
    <w:p w14:paraId="0D080DF2" w14:textId="6B970678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 xml:space="preserve">   Eb                   Fm</w:t>
      </w:r>
    </w:p>
    <w:p w14:paraId="3B0F0E6D" w14:textId="3A3C75EF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As Christ was raised to life</w:t>
      </w:r>
    </w:p>
    <w:p w14:paraId="3C852C43" w14:textId="662B3958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Db         Ab    Eb</w:t>
      </w:r>
      <w:r w:rsidR="00D406E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D406E6"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14:paraId="342AD5C7" w14:textId="7D943830" w:rsidR="00F24E21" w:rsidRP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Now in Him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F24E21">
        <w:rPr>
          <w:rFonts w:ascii="Courier New" w:hAnsi="Courier New" w:cs="Courier New"/>
          <w:bCs/>
          <w:sz w:val="26"/>
          <w:szCs w:val="26"/>
        </w:rPr>
        <w:t>Now in Him I live</w:t>
      </w:r>
    </w:p>
    <w:p w14:paraId="6A5815AC" w14:textId="777777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68621E1A" w14:textId="40DA00DD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Verse 3</w:t>
      </w:r>
      <w:r w:rsidR="00A8770C">
        <w:rPr>
          <w:rFonts w:ascii="Courier New" w:hAnsi="Courier New" w:cs="Courier New"/>
          <w:b/>
          <w:sz w:val="26"/>
          <w:szCs w:val="26"/>
        </w:rPr>
        <w:t xml:space="preserve"> Alex Vocals 6/11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4B2E137" w14:textId="16B8B28C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Ab         Eb     Ab</w:t>
      </w:r>
    </w:p>
    <w:p w14:paraId="1729C462" w14:textId="46A654F7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 xml:space="preserve"> I stand a new creation</w:t>
      </w:r>
    </w:p>
    <w:p w14:paraId="761652BB" w14:textId="24AF165B" w:rsidR="00F24E21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>Eb        Fm  Eb Fm Eb</w:t>
      </w:r>
    </w:p>
    <w:p w14:paraId="385F9D86" w14:textId="5967CE91" w:rsidR="00F24E21" w:rsidRDefault="00933B72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Baptized</w:t>
      </w:r>
      <w:r w:rsidR="00F24E21" w:rsidRPr="00F24E21">
        <w:rPr>
          <w:rFonts w:ascii="Courier New" w:hAnsi="Courier New" w:cs="Courier New"/>
          <w:bCs/>
          <w:sz w:val="26"/>
          <w:szCs w:val="26"/>
        </w:rPr>
        <w:t xml:space="preserve"> in blood and fire</w:t>
      </w:r>
    </w:p>
    <w:p w14:paraId="599121E5" w14:textId="154BFF6F" w:rsidR="007D595D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 w:rsidRPr="007D595D">
        <w:rPr>
          <w:rFonts w:ascii="Courier New" w:hAnsi="Courier New" w:cs="Courier New"/>
          <w:b/>
          <w:sz w:val="26"/>
          <w:szCs w:val="26"/>
        </w:rPr>
        <w:t>Ab</w:t>
      </w:r>
      <w:r>
        <w:rPr>
          <w:rFonts w:ascii="Courier New" w:hAnsi="Courier New" w:cs="Courier New"/>
          <w:b/>
          <w:sz w:val="26"/>
          <w:szCs w:val="26"/>
        </w:rPr>
        <w:t xml:space="preserve">          Eb    Ab</w:t>
      </w:r>
    </w:p>
    <w:p w14:paraId="472AE0D1" w14:textId="1F92F31C" w:rsidR="00F24E21" w:rsidRDefault="007D595D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F24E21" w:rsidRPr="00F24E21">
        <w:rPr>
          <w:rFonts w:ascii="Courier New" w:hAnsi="Courier New" w:cs="Courier New"/>
          <w:bCs/>
          <w:sz w:val="26"/>
          <w:szCs w:val="26"/>
        </w:rPr>
        <w:t>No fear of condemnation</w:t>
      </w:r>
    </w:p>
    <w:p w14:paraId="63852BF9" w14:textId="6180C9C7" w:rsidR="007D595D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</w:t>
      </w:r>
      <w:r>
        <w:rPr>
          <w:rFonts w:ascii="Courier New" w:hAnsi="Courier New" w:cs="Courier New"/>
          <w:b/>
          <w:sz w:val="26"/>
          <w:szCs w:val="26"/>
        </w:rPr>
        <w:t>Eb   Fm  Eb Fm</w:t>
      </w:r>
    </w:p>
    <w:p w14:paraId="52FF822C" w14:textId="77777777" w:rsidR="00F24E21" w:rsidRP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By faith I'm justified</w:t>
      </w:r>
    </w:p>
    <w:p w14:paraId="2F31C06E" w14:textId="24C9CB6F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6C8E29A1" w14:textId="3945CABB" w:rsidR="007D595D" w:rsidRPr="00F24E21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</w:t>
      </w:r>
      <w:r w:rsidR="00D406E6">
        <w:rPr>
          <w:rFonts w:ascii="Courier New" w:hAnsi="Courier New" w:cs="Courier New"/>
          <w:b/>
          <w:sz w:val="26"/>
          <w:szCs w:val="26"/>
        </w:rPr>
        <w:t xml:space="preserve"> (2x)</w:t>
      </w:r>
      <w:r w:rsidR="00A8770C">
        <w:rPr>
          <w:rFonts w:ascii="Courier New" w:hAnsi="Courier New" w:cs="Courier New"/>
          <w:b/>
          <w:sz w:val="26"/>
          <w:szCs w:val="26"/>
        </w:rPr>
        <w:t xml:space="preserve"> All Vocalists 6/11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2B00BC3" w14:textId="777777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1AC530E6" w14:textId="77777777" w:rsidR="007D595D" w:rsidRDefault="007D59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56BFFC79" w14:textId="53B9C2FA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1043CD">
        <w:rPr>
          <w:rFonts w:ascii="Courier New" w:hAnsi="Courier New" w:cs="Courier New"/>
          <w:b/>
          <w:sz w:val="26"/>
          <w:szCs w:val="26"/>
        </w:rPr>
        <w:t xml:space="preserve"> 1</w:t>
      </w:r>
      <w:r w:rsidR="00A8770C">
        <w:rPr>
          <w:rFonts w:ascii="Courier New" w:hAnsi="Courier New" w:cs="Courier New"/>
          <w:b/>
          <w:sz w:val="26"/>
          <w:szCs w:val="26"/>
        </w:rPr>
        <w:t xml:space="preserve"> Alex and Alyssa vocals 6/11</w:t>
      </w:r>
      <w:r w:rsidR="007D595D">
        <w:rPr>
          <w:rFonts w:ascii="Courier New" w:hAnsi="Courier New" w:cs="Courier New"/>
          <w:b/>
          <w:sz w:val="26"/>
          <w:szCs w:val="26"/>
        </w:rPr>
        <w:t>:</w:t>
      </w:r>
    </w:p>
    <w:p w14:paraId="76D40751" w14:textId="7924A775" w:rsidR="007D595D" w:rsidRPr="00F24E21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Db2                      Ab</w:t>
      </w:r>
    </w:p>
    <w:p w14:paraId="6EAAD56E" w14:textId="0990D88C" w:rsidR="00F24E21" w:rsidRDefault="007D595D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I rise as You are risen</w:t>
      </w:r>
      <w:r w:rsidRPr="007D595D">
        <w:rPr>
          <w:rFonts w:ascii="Courier New" w:hAnsi="Courier New" w:cs="Courier New"/>
          <w:bCs/>
          <w:sz w:val="26"/>
          <w:szCs w:val="26"/>
        </w:rPr>
        <w:t xml:space="preserve">,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D595D">
        <w:rPr>
          <w:rFonts w:ascii="Courier New" w:hAnsi="Courier New" w:cs="Courier New"/>
          <w:bCs/>
          <w:sz w:val="26"/>
          <w:szCs w:val="26"/>
        </w:rPr>
        <w:t>d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eclare Your rule and reign</w:t>
      </w:r>
    </w:p>
    <w:p w14:paraId="42EEDF06" w14:textId="55E9E8B2" w:rsidR="007D595D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 w:rsidRPr="007D595D">
        <w:rPr>
          <w:rFonts w:ascii="Courier New" w:hAnsi="Courier New" w:cs="Courier New"/>
          <w:b/>
          <w:sz w:val="26"/>
          <w:szCs w:val="26"/>
        </w:rPr>
        <w:t>Eb                            Fm</w:t>
      </w:r>
    </w:p>
    <w:p w14:paraId="4331AA67" w14:textId="11165A83" w:rsidR="00F24E21" w:rsidRDefault="007D595D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 xml:space="preserve">My life confess Your </w:t>
      </w:r>
      <w:proofErr w:type="gramStart"/>
      <w:r w:rsidR="00F24E21" w:rsidRPr="007D595D">
        <w:rPr>
          <w:rFonts w:ascii="Courier New" w:hAnsi="Courier New" w:cs="Courier New"/>
          <w:bCs/>
          <w:sz w:val="26"/>
          <w:szCs w:val="26"/>
        </w:rPr>
        <w:t>Lordship</w:t>
      </w:r>
      <w:r>
        <w:rPr>
          <w:rFonts w:ascii="Courier New" w:hAnsi="Courier New" w:cs="Courier New"/>
          <w:bCs/>
          <w:sz w:val="26"/>
          <w:szCs w:val="26"/>
        </w:rPr>
        <w:t xml:space="preserve">  a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nd</w:t>
      </w:r>
      <w:proofErr w:type="gramEnd"/>
      <w:r w:rsidR="00F24E21" w:rsidRPr="007D595D">
        <w:rPr>
          <w:rFonts w:ascii="Courier New" w:hAnsi="Courier New" w:cs="Courier New"/>
          <w:bCs/>
          <w:sz w:val="26"/>
          <w:szCs w:val="26"/>
        </w:rPr>
        <w:t xml:space="preserve"> glorify Your Name</w:t>
      </w:r>
    </w:p>
    <w:p w14:paraId="219B074B" w14:textId="4F5F07B7" w:rsidR="007D595D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 w:rsidRPr="007D595D">
        <w:rPr>
          <w:rFonts w:ascii="Courier New" w:hAnsi="Courier New" w:cs="Courier New"/>
          <w:b/>
          <w:sz w:val="26"/>
          <w:szCs w:val="26"/>
        </w:rPr>
        <w:t>Db2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Ab</w:t>
      </w:r>
    </w:p>
    <w:p w14:paraId="68AE206A" w14:textId="0BB7E58E" w:rsidR="00F24E21" w:rsidRPr="007D595D" w:rsidRDefault="007D595D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Your word it stands eternal</w:t>
      </w:r>
      <w:r>
        <w:rPr>
          <w:rFonts w:ascii="Courier New" w:hAnsi="Courier New" w:cs="Courier New"/>
          <w:bCs/>
          <w:sz w:val="26"/>
          <w:szCs w:val="26"/>
        </w:rPr>
        <w:t xml:space="preserve">  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Your kingdom knows no end</w:t>
      </w:r>
    </w:p>
    <w:p w14:paraId="53231EBC" w14:textId="0F0E95A4" w:rsidR="007D595D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 w:rsidRPr="007D595D">
        <w:rPr>
          <w:rFonts w:ascii="Courier New" w:hAnsi="Courier New" w:cs="Courier New"/>
          <w:b/>
          <w:sz w:val="26"/>
          <w:szCs w:val="26"/>
        </w:rPr>
        <w:t>Eb                          Fm</w:t>
      </w:r>
    </w:p>
    <w:p w14:paraId="5B2D8170" w14:textId="64FD3F16" w:rsidR="00F24E21" w:rsidRDefault="007D595D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Your praise goes on forever</w:t>
      </w:r>
      <w:r>
        <w:rPr>
          <w:rFonts w:ascii="Courier New" w:hAnsi="Courier New" w:cs="Courier New"/>
          <w:bCs/>
          <w:sz w:val="26"/>
          <w:szCs w:val="26"/>
        </w:rPr>
        <w:t xml:space="preserve">  a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nd on and on again</w:t>
      </w:r>
    </w:p>
    <w:p w14:paraId="626A2201" w14:textId="2E902C8E" w:rsidR="007D595D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 w:rsidRPr="007D595D">
        <w:rPr>
          <w:rFonts w:ascii="Courier New" w:hAnsi="Courier New" w:cs="Courier New"/>
          <w:b/>
          <w:sz w:val="26"/>
          <w:szCs w:val="26"/>
        </w:rPr>
        <w:t>Db2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Ab</w:t>
      </w:r>
    </w:p>
    <w:p w14:paraId="48D6F07E" w14:textId="2F2936F3" w:rsidR="00F24E21" w:rsidRDefault="007D595D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 xml:space="preserve">No </w:t>
      </w:r>
      <w:proofErr w:type="spellStart"/>
      <w:r w:rsidR="00F24E21" w:rsidRPr="007D595D">
        <w:rPr>
          <w:rFonts w:ascii="Courier New" w:hAnsi="Courier New" w:cs="Courier New"/>
          <w:bCs/>
          <w:sz w:val="26"/>
          <w:szCs w:val="26"/>
        </w:rPr>
        <w:t>pow'r</w:t>
      </w:r>
      <w:proofErr w:type="spellEnd"/>
      <w:r w:rsidR="00F24E21" w:rsidRPr="007D595D">
        <w:rPr>
          <w:rFonts w:ascii="Courier New" w:hAnsi="Courier New" w:cs="Courier New"/>
          <w:bCs/>
          <w:sz w:val="26"/>
          <w:szCs w:val="26"/>
        </w:rPr>
        <w:t xml:space="preserve"> can stand against </w:t>
      </w:r>
      <w:proofErr w:type="gramStart"/>
      <w:r w:rsidR="00F24E21" w:rsidRPr="007D595D">
        <w:rPr>
          <w:rFonts w:ascii="Courier New" w:hAnsi="Courier New" w:cs="Courier New"/>
          <w:bCs/>
          <w:sz w:val="26"/>
          <w:szCs w:val="26"/>
        </w:rPr>
        <w:t>You</w:t>
      </w:r>
      <w:r>
        <w:rPr>
          <w:rFonts w:ascii="Courier New" w:hAnsi="Courier New" w:cs="Courier New"/>
          <w:bCs/>
          <w:sz w:val="26"/>
          <w:szCs w:val="26"/>
        </w:rPr>
        <w:t xml:space="preserve">  n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o</w:t>
      </w:r>
      <w:proofErr w:type="gramEnd"/>
      <w:r w:rsidR="00F24E21" w:rsidRPr="007D595D">
        <w:rPr>
          <w:rFonts w:ascii="Courier New" w:hAnsi="Courier New" w:cs="Courier New"/>
          <w:bCs/>
          <w:sz w:val="26"/>
          <w:szCs w:val="26"/>
        </w:rPr>
        <w:t xml:space="preserve"> curse assault Your throne</w:t>
      </w:r>
    </w:p>
    <w:p w14:paraId="5B2DE603" w14:textId="4CD02EED" w:rsidR="007D595D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 w:rsidRPr="007D595D">
        <w:rPr>
          <w:rFonts w:ascii="Courier New" w:hAnsi="Courier New" w:cs="Courier New"/>
          <w:b/>
          <w:sz w:val="26"/>
          <w:szCs w:val="26"/>
        </w:rPr>
        <w:t>Eb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Fm</w:t>
      </w:r>
    </w:p>
    <w:p w14:paraId="19435006" w14:textId="723C6513" w:rsidR="00F24E21" w:rsidRDefault="007D595D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No one can steal Your glory</w:t>
      </w:r>
      <w:r>
        <w:rPr>
          <w:rFonts w:ascii="Courier New" w:hAnsi="Courier New" w:cs="Courier New"/>
          <w:bCs/>
          <w:sz w:val="26"/>
          <w:szCs w:val="26"/>
        </w:rPr>
        <w:t xml:space="preserve">  f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or it is Yours alone</w:t>
      </w:r>
    </w:p>
    <w:p w14:paraId="11FE8024" w14:textId="6EF27263" w:rsidR="007D595D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 w:rsidRPr="007D595D">
        <w:rPr>
          <w:rFonts w:ascii="Courier New" w:hAnsi="Courier New" w:cs="Courier New"/>
          <w:b/>
          <w:sz w:val="26"/>
          <w:szCs w:val="26"/>
        </w:rPr>
        <w:t>Db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Ab</w:t>
      </w:r>
    </w:p>
    <w:p w14:paraId="2CCA574A" w14:textId="3D7F6E8B" w:rsidR="00F24E21" w:rsidRDefault="007D595D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I stand to sing Your praises</w:t>
      </w:r>
      <w:r>
        <w:rPr>
          <w:rFonts w:ascii="Courier New" w:hAnsi="Courier New" w:cs="Courier New"/>
          <w:bCs/>
          <w:sz w:val="26"/>
          <w:szCs w:val="26"/>
        </w:rPr>
        <w:t xml:space="preserve">  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I stand to testify</w:t>
      </w:r>
    </w:p>
    <w:p w14:paraId="5CC0B125" w14:textId="559BCDB3" w:rsidR="007D595D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 w:rsidRPr="007D595D">
        <w:rPr>
          <w:rFonts w:ascii="Courier New" w:hAnsi="Courier New" w:cs="Courier New"/>
          <w:b/>
          <w:sz w:val="26"/>
          <w:szCs w:val="26"/>
        </w:rPr>
        <w:t>Eb</w:t>
      </w:r>
    </w:p>
    <w:p w14:paraId="69837F48" w14:textId="6C27FC7D" w:rsidR="00F24E21" w:rsidRPr="007D595D" w:rsidRDefault="007D595D" w:rsidP="00F24E2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F24E21" w:rsidRPr="007D595D">
        <w:rPr>
          <w:rFonts w:ascii="Courier New" w:hAnsi="Courier New" w:cs="Courier New"/>
          <w:bCs/>
          <w:sz w:val="26"/>
          <w:szCs w:val="26"/>
        </w:rPr>
        <w:t>For I was dead in my sin</w:t>
      </w:r>
    </w:p>
    <w:p w14:paraId="26A32C48" w14:textId="777777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5CE67CA1" w14:textId="4C780845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Chorus 2</w:t>
      </w:r>
      <w:r w:rsidR="00A8770C">
        <w:rPr>
          <w:rFonts w:ascii="Courier New" w:hAnsi="Courier New" w:cs="Courier New"/>
          <w:b/>
          <w:sz w:val="26"/>
          <w:szCs w:val="26"/>
        </w:rPr>
        <w:t xml:space="preserve"> All vocalists 6/11</w:t>
      </w:r>
      <w:r w:rsidR="007D595D">
        <w:rPr>
          <w:rFonts w:ascii="Courier New" w:hAnsi="Courier New" w:cs="Courier New"/>
          <w:b/>
          <w:sz w:val="26"/>
          <w:szCs w:val="26"/>
        </w:rPr>
        <w:t>:</w:t>
      </w:r>
    </w:p>
    <w:p w14:paraId="1925F1A0" w14:textId="6D3B21DE" w:rsidR="007D595D" w:rsidRPr="00F24E21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Db          Ab</w:t>
      </w:r>
    </w:p>
    <w:p w14:paraId="137532B3" w14:textId="108F3DA8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But now I rise</w:t>
      </w:r>
      <w:r w:rsidR="007D595D" w:rsidRPr="007D595D">
        <w:rPr>
          <w:rFonts w:ascii="Courier New" w:hAnsi="Courier New" w:cs="Courier New"/>
          <w:bCs/>
          <w:sz w:val="26"/>
          <w:szCs w:val="26"/>
        </w:rPr>
        <w:t xml:space="preserve"> </w:t>
      </w:r>
      <w:r w:rsidRPr="007D595D">
        <w:rPr>
          <w:rFonts w:ascii="Courier New" w:hAnsi="Courier New" w:cs="Courier New"/>
          <w:bCs/>
          <w:sz w:val="26"/>
          <w:szCs w:val="26"/>
        </w:rPr>
        <w:t>I will rise</w:t>
      </w:r>
    </w:p>
    <w:p w14:paraId="623D212F" w14:textId="2C5168A4" w:rsidR="007D595D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Eb                   Fm</w:t>
      </w:r>
    </w:p>
    <w:p w14:paraId="1226B3E1" w14:textId="77777777" w:rsidR="00F24E21" w:rsidRPr="007D595D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As Christ was raised to life</w:t>
      </w:r>
    </w:p>
    <w:p w14:paraId="4E606FB4" w14:textId="6FB5083B" w:rsidR="007D595D" w:rsidRPr="007D595D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Db         Ab    Eb</w:t>
      </w:r>
      <w:r w:rsidR="00251007">
        <w:rPr>
          <w:rFonts w:ascii="Courier New" w:hAnsi="Courier New" w:cs="Courier New"/>
          <w:b/>
          <w:sz w:val="26"/>
          <w:szCs w:val="26"/>
        </w:rPr>
        <w:t xml:space="preserve"> Eb</w:t>
      </w:r>
    </w:p>
    <w:p w14:paraId="3E23FC3D" w14:textId="4F0CD2A2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Now in Him</w:t>
      </w:r>
      <w:r w:rsidR="007D595D">
        <w:rPr>
          <w:rFonts w:ascii="Courier New" w:hAnsi="Courier New" w:cs="Courier New"/>
          <w:bCs/>
          <w:sz w:val="26"/>
          <w:szCs w:val="26"/>
        </w:rPr>
        <w:t xml:space="preserve"> </w:t>
      </w:r>
      <w:r w:rsidRPr="007D595D">
        <w:rPr>
          <w:rFonts w:ascii="Courier New" w:hAnsi="Courier New" w:cs="Courier New"/>
          <w:bCs/>
          <w:sz w:val="26"/>
          <w:szCs w:val="26"/>
        </w:rPr>
        <w:t>Now in Him I live</w:t>
      </w:r>
    </w:p>
    <w:p w14:paraId="39F96E23" w14:textId="31031406" w:rsidR="001043CD" w:rsidRDefault="001043CD" w:rsidP="00F24E21">
      <w:pPr>
        <w:rPr>
          <w:rFonts w:ascii="Courier New" w:hAnsi="Courier New" w:cs="Courier New"/>
          <w:bCs/>
          <w:sz w:val="26"/>
          <w:szCs w:val="26"/>
        </w:rPr>
      </w:pPr>
    </w:p>
    <w:p w14:paraId="27000263" w14:textId="72BD72AB" w:rsidR="001043CD" w:rsidRDefault="001043CD" w:rsidP="001043CD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="00A8770C">
        <w:rPr>
          <w:rFonts w:ascii="Courier New" w:hAnsi="Courier New" w:cs="Courier New"/>
          <w:b/>
          <w:sz w:val="26"/>
          <w:szCs w:val="26"/>
        </w:rPr>
        <w:t xml:space="preserve"> Alex and Alyssa vocals 6/11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668532D" w14:textId="3CD8B1F7" w:rsidR="001043CD" w:rsidRPr="00F24E21" w:rsidRDefault="001043CD" w:rsidP="001043C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Db2                            Ab</w:t>
      </w:r>
    </w:p>
    <w:p w14:paraId="2B4BBC91" w14:textId="25377C55" w:rsidR="001043CD" w:rsidRDefault="001043CD" w:rsidP="001043C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No power can stand against </w:t>
      </w:r>
      <w:proofErr w:type="gramStart"/>
      <w:r>
        <w:rPr>
          <w:rFonts w:ascii="Courier New" w:hAnsi="Courier New" w:cs="Courier New"/>
          <w:bCs/>
          <w:sz w:val="26"/>
          <w:szCs w:val="26"/>
        </w:rPr>
        <w:t>you  no</w:t>
      </w:r>
      <w:proofErr w:type="gramEnd"/>
      <w:r>
        <w:rPr>
          <w:rFonts w:ascii="Courier New" w:hAnsi="Courier New" w:cs="Courier New"/>
          <w:bCs/>
          <w:sz w:val="26"/>
          <w:szCs w:val="26"/>
        </w:rPr>
        <w:t xml:space="preserve"> curse assault Your </w:t>
      </w:r>
      <w:r w:rsidR="003476D8">
        <w:rPr>
          <w:rFonts w:ascii="Courier New" w:hAnsi="Courier New" w:cs="Courier New"/>
          <w:bCs/>
          <w:sz w:val="26"/>
          <w:szCs w:val="26"/>
        </w:rPr>
        <w:t>throne</w:t>
      </w:r>
    </w:p>
    <w:p w14:paraId="138DCAA4" w14:textId="7CEDDC7D" w:rsidR="001043CD" w:rsidRPr="007D595D" w:rsidRDefault="001043CD" w:rsidP="001043CD">
      <w:pPr>
        <w:rPr>
          <w:rFonts w:ascii="Courier New" w:hAnsi="Courier New" w:cs="Courier New"/>
          <w:b/>
          <w:sz w:val="26"/>
          <w:szCs w:val="26"/>
        </w:rPr>
      </w:pPr>
      <w:r w:rsidRPr="007D595D">
        <w:rPr>
          <w:rFonts w:ascii="Courier New" w:hAnsi="Courier New" w:cs="Courier New"/>
          <w:b/>
          <w:sz w:val="26"/>
          <w:szCs w:val="26"/>
        </w:rPr>
        <w:t>Eb                           Fm</w:t>
      </w:r>
    </w:p>
    <w:p w14:paraId="41A39F63" w14:textId="785F9612" w:rsidR="001043CD" w:rsidRDefault="001043CD" w:rsidP="001043C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No one can steal Your Glory   For it is Yours alone</w:t>
      </w:r>
    </w:p>
    <w:p w14:paraId="3D268071" w14:textId="2B8152E6" w:rsidR="001043CD" w:rsidRPr="007D595D" w:rsidRDefault="001043CD" w:rsidP="001043CD">
      <w:pPr>
        <w:rPr>
          <w:rFonts w:ascii="Courier New" w:hAnsi="Courier New" w:cs="Courier New"/>
          <w:b/>
          <w:sz w:val="26"/>
          <w:szCs w:val="26"/>
        </w:rPr>
      </w:pPr>
      <w:r w:rsidRPr="007D595D">
        <w:rPr>
          <w:rFonts w:ascii="Courier New" w:hAnsi="Courier New" w:cs="Courier New"/>
          <w:b/>
          <w:sz w:val="26"/>
          <w:szCs w:val="26"/>
        </w:rPr>
        <w:t>Db2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Ab</w:t>
      </w:r>
    </w:p>
    <w:p w14:paraId="091A42F9" w14:textId="75A7AB39" w:rsidR="001043CD" w:rsidRPr="007D595D" w:rsidRDefault="001043CD" w:rsidP="001043C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I stand to sing your praises  I stand to testify</w:t>
      </w:r>
    </w:p>
    <w:p w14:paraId="3B361252" w14:textId="77777777" w:rsidR="001043CD" w:rsidRPr="007D595D" w:rsidRDefault="001043CD" w:rsidP="001043CD">
      <w:pPr>
        <w:rPr>
          <w:rFonts w:ascii="Courier New" w:hAnsi="Courier New" w:cs="Courier New"/>
          <w:b/>
          <w:sz w:val="26"/>
          <w:szCs w:val="26"/>
        </w:rPr>
      </w:pPr>
      <w:r w:rsidRPr="007D595D">
        <w:rPr>
          <w:rFonts w:ascii="Courier New" w:hAnsi="Courier New" w:cs="Courier New"/>
          <w:b/>
          <w:sz w:val="26"/>
          <w:szCs w:val="26"/>
        </w:rPr>
        <w:t>Eb</w:t>
      </w:r>
    </w:p>
    <w:p w14:paraId="2469A5C3" w14:textId="15E738F6" w:rsidR="001043CD" w:rsidRDefault="001043CD" w:rsidP="001043C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D595D">
        <w:rPr>
          <w:rFonts w:ascii="Courier New" w:hAnsi="Courier New" w:cs="Courier New"/>
          <w:bCs/>
          <w:sz w:val="26"/>
          <w:szCs w:val="26"/>
        </w:rPr>
        <w:t>For I was dead in my sin</w:t>
      </w:r>
    </w:p>
    <w:p w14:paraId="6280F56E" w14:textId="0854626B" w:rsidR="003476D8" w:rsidRDefault="003476D8" w:rsidP="001043CD">
      <w:pPr>
        <w:rPr>
          <w:rFonts w:ascii="Courier New" w:hAnsi="Courier New" w:cs="Courier New"/>
          <w:bCs/>
          <w:sz w:val="26"/>
          <w:szCs w:val="26"/>
        </w:rPr>
      </w:pPr>
    </w:p>
    <w:p w14:paraId="2850541A" w14:textId="7B7D2DBE" w:rsidR="003476D8" w:rsidRDefault="003476D8" w:rsidP="001043CD">
      <w:pPr>
        <w:rPr>
          <w:rFonts w:ascii="Courier New" w:hAnsi="Courier New" w:cs="Courier New"/>
          <w:b/>
          <w:sz w:val="26"/>
          <w:szCs w:val="26"/>
        </w:rPr>
      </w:pPr>
      <w:r w:rsidRPr="003476D8">
        <w:rPr>
          <w:rFonts w:ascii="Courier New" w:hAnsi="Courier New" w:cs="Courier New"/>
          <w:b/>
          <w:sz w:val="26"/>
          <w:szCs w:val="26"/>
        </w:rPr>
        <w:t xml:space="preserve">Repeat Chorus </w:t>
      </w:r>
      <w:r w:rsidR="00933B72">
        <w:rPr>
          <w:rFonts w:ascii="Courier New" w:hAnsi="Courier New" w:cs="Courier New"/>
          <w:b/>
          <w:sz w:val="26"/>
          <w:szCs w:val="26"/>
        </w:rPr>
        <w:t xml:space="preserve">2 (Just </w:t>
      </w:r>
      <w:proofErr w:type="gramStart"/>
      <w:r w:rsidR="00933B72">
        <w:rPr>
          <w:rFonts w:ascii="Courier New" w:hAnsi="Courier New" w:cs="Courier New"/>
          <w:b/>
          <w:sz w:val="26"/>
          <w:szCs w:val="26"/>
        </w:rPr>
        <w:t>Vocals)</w:t>
      </w:r>
      <w:r w:rsidR="00A8770C">
        <w:rPr>
          <w:rFonts w:ascii="Courier New" w:hAnsi="Courier New" w:cs="Courier New"/>
          <w:b/>
          <w:sz w:val="26"/>
          <w:szCs w:val="26"/>
        </w:rPr>
        <w:t xml:space="preserve">  All</w:t>
      </w:r>
      <w:proofErr w:type="gramEnd"/>
      <w:r w:rsidR="00A8770C">
        <w:rPr>
          <w:rFonts w:ascii="Courier New" w:hAnsi="Courier New" w:cs="Courier New"/>
          <w:b/>
          <w:sz w:val="26"/>
          <w:szCs w:val="26"/>
        </w:rPr>
        <w:t xml:space="preserve"> Vocalists 6/11</w:t>
      </w:r>
      <w:r w:rsidR="00933B72">
        <w:rPr>
          <w:rFonts w:ascii="Courier New" w:hAnsi="Courier New" w:cs="Courier New"/>
          <w:b/>
          <w:sz w:val="26"/>
          <w:szCs w:val="26"/>
        </w:rPr>
        <w:t>:</w:t>
      </w:r>
    </w:p>
    <w:p w14:paraId="019A51D0" w14:textId="1D405B68" w:rsidR="003476D8" w:rsidRDefault="003476D8" w:rsidP="001043C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Chorus 1 </w:t>
      </w:r>
      <w:r w:rsidR="00A8770C">
        <w:rPr>
          <w:rFonts w:ascii="Courier New" w:hAnsi="Courier New" w:cs="Courier New"/>
          <w:b/>
          <w:sz w:val="26"/>
          <w:szCs w:val="26"/>
        </w:rPr>
        <w:t>All Vocalists 6/11</w:t>
      </w:r>
      <w:r w:rsidR="00933B72">
        <w:rPr>
          <w:rFonts w:ascii="Courier New" w:hAnsi="Courier New" w:cs="Courier New"/>
          <w:b/>
          <w:sz w:val="26"/>
          <w:szCs w:val="26"/>
        </w:rPr>
        <w:t>:</w:t>
      </w:r>
    </w:p>
    <w:p w14:paraId="1E18EFE1" w14:textId="5B2DDC08" w:rsidR="00933B72" w:rsidRPr="003476D8" w:rsidRDefault="00933B72" w:rsidP="001043C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 (just piano)</w:t>
      </w:r>
      <w:r w:rsidR="00A8770C" w:rsidRPr="00A8770C">
        <w:rPr>
          <w:rFonts w:ascii="Courier New" w:hAnsi="Courier New" w:cs="Courier New"/>
          <w:b/>
          <w:sz w:val="26"/>
          <w:szCs w:val="26"/>
        </w:rPr>
        <w:t xml:space="preserve"> </w:t>
      </w:r>
      <w:r w:rsidR="00A8770C">
        <w:rPr>
          <w:rFonts w:ascii="Courier New" w:hAnsi="Courier New" w:cs="Courier New"/>
          <w:b/>
          <w:sz w:val="26"/>
          <w:szCs w:val="26"/>
        </w:rPr>
        <w:t>All Vocalists 6/11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E2405D1" w14:textId="65AD783E" w:rsidR="001043CD" w:rsidRPr="00933B72" w:rsidRDefault="00933B72" w:rsidP="00F24E21">
      <w:pPr>
        <w:rPr>
          <w:rFonts w:ascii="Courier New" w:hAnsi="Courier New" w:cs="Courier New"/>
          <w:b/>
          <w:sz w:val="26"/>
          <w:szCs w:val="26"/>
        </w:rPr>
      </w:pPr>
      <w:r w:rsidRPr="00933B72">
        <w:rPr>
          <w:rFonts w:ascii="Courier New" w:hAnsi="Courier New" w:cs="Courier New"/>
          <w:b/>
          <w:sz w:val="26"/>
          <w:szCs w:val="26"/>
        </w:rPr>
        <w:t>Db</w:t>
      </w:r>
    </w:p>
    <w:sectPr w:rsidR="001043CD" w:rsidRPr="00933B72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ADDD" w14:textId="77777777" w:rsidR="000A181F" w:rsidRDefault="000A181F" w:rsidP="00C47270">
      <w:r>
        <w:separator/>
      </w:r>
    </w:p>
  </w:endnote>
  <w:endnote w:type="continuationSeparator" w:id="0">
    <w:p w14:paraId="651176D3" w14:textId="77777777" w:rsidR="000A181F" w:rsidRDefault="000A181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30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573221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6351" w14:textId="77777777" w:rsidR="000A181F" w:rsidRDefault="000A181F" w:rsidP="00C47270">
      <w:r>
        <w:separator/>
      </w:r>
    </w:p>
  </w:footnote>
  <w:footnote w:type="continuationSeparator" w:id="0">
    <w:p w14:paraId="487F7288" w14:textId="77777777" w:rsidR="000A181F" w:rsidRDefault="000A181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1"/>
    <w:rsid w:val="000318B4"/>
    <w:rsid w:val="000461C3"/>
    <w:rsid w:val="0005797C"/>
    <w:rsid w:val="0006152F"/>
    <w:rsid w:val="00090714"/>
    <w:rsid w:val="000A0CC1"/>
    <w:rsid w:val="000A181F"/>
    <w:rsid w:val="001043CD"/>
    <w:rsid w:val="0013305C"/>
    <w:rsid w:val="001432BE"/>
    <w:rsid w:val="001458FE"/>
    <w:rsid w:val="00196ED6"/>
    <w:rsid w:val="001A73AC"/>
    <w:rsid w:val="001C659A"/>
    <w:rsid w:val="001F0131"/>
    <w:rsid w:val="00215EF5"/>
    <w:rsid w:val="00251007"/>
    <w:rsid w:val="002601C4"/>
    <w:rsid w:val="002A4283"/>
    <w:rsid w:val="002C47B0"/>
    <w:rsid w:val="002D2037"/>
    <w:rsid w:val="002D760D"/>
    <w:rsid w:val="002F0FEF"/>
    <w:rsid w:val="002F1837"/>
    <w:rsid w:val="00334C2B"/>
    <w:rsid w:val="003370F2"/>
    <w:rsid w:val="00345AC5"/>
    <w:rsid w:val="003476D8"/>
    <w:rsid w:val="0036184B"/>
    <w:rsid w:val="00372155"/>
    <w:rsid w:val="00384A15"/>
    <w:rsid w:val="003A15F4"/>
    <w:rsid w:val="003D3673"/>
    <w:rsid w:val="004A7532"/>
    <w:rsid w:val="004C26E4"/>
    <w:rsid w:val="00550145"/>
    <w:rsid w:val="00564AF0"/>
    <w:rsid w:val="00595BD8"/>
    <w:rsid w:val="005C5E87"/>
    <w:rsid w:val="00627D14"/>
    <w:rsid w:val="0065249F"/>
    <w:rsid w:val="006D46FE"/>
    <w:rsid w:val="00717453"/>
    <w:rsid w:val="00765C27"/>
    <w:rsid w:val="00782B1E"/>
    <w:rsid w:val="007D595D"/>
    <w:rsid w:val="007F16F3"/>
    <w:rsid w:val="00807B48"/>
    <w:rsid w:val="008323B2"/>
    <w:rsid w:val="00845000"/>
    <w:rsid w:val="0085164F"/>
    <w:rsid w:val="008548BE"/>
    <w:rsid w:val="00871B58"/>
    <w:rsid w:val="008A065E"/>
    <w:rsid w:val="008B22F7"/>
    <w:rsid w:val="009110C4"/>
    <w:rsid w:val="00933B72"/>
    <w:rsid w:val="00964141"/>
    <w:rsid w:val="009B4112"/>
    <w:rsid w:val="009C276D"/>
    <w:rsid w:val="009D264F"/>
    <w:rsid w:val="00A15E4B"/>
    <w:rsid w:val="00A36769"/>
    <w:rsid w:val="00A50619"/>
    <w:rsid w:val="00A61E69"/>
    <w:rsid w:val="00A63171"/>
    <w:rsid w:val="00A8770C"/>
    <w:rsid w:val="00BA1F18"/>
    <w:rsid w:val="00BA36F6"/>
    <w:rsid w:val="00BA77D1"/>
    <w:rsid w:val="00BC4EC3"/>
    <w:rsid w:val="00BE6331"/>
    <w:rsid w:val="00C1638B"/>
    <w:rsid w:val="00C22DB6"/>
    <w:rsid w:val="00C445A1"/>
    <w:rsid w:val="00C470D5"/>
    <w:rsid w:val="00C47270"/>
    <w:rsid w:val="00C71A59"/>
    <w:rsid w:val="00C758B7"/>
    <w:rsid w:val="00C87690"/>
    <w:rsid w:val="00C9283F"/>
    <w:rsid w:val="00D239CE"/>
    <w:rsid w:val="00D406E6"/>
    <w:rsid w:val="00D4546D"/>
    <w:rsid w:val="00D716EA"/>
    <w:rsid w:val="00D73507"/>
    <w:rsid w:val="00DC6107"/>
    <w:rsid w:val="00DE67E4"/>
    <w:rsid w:val="00DF6480"/>
    <w:rsid w:val="00E3555F"/>
    <w:rsid w:val="00E537F4"/>
    <w:rsid w:val="00E662EA"/>
    <w:rsid w:val="00ED178D"/>
    <w:rsid w:val="00ED465C"/>
    <w:rsid w:val="00EE5211"/>
    <w:rsid w:val="00F031B8"/>
    <w:rsid w:val="00F24E21"/>
    <w:rsid w:val="00F32050"/>
    <w:rsid w:val="00F66127"/>
    <w:rsid w:val="00F80ABC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16440"/>
  <w15:chartTrackingRefBased/>
  <w15:docId w15:val="{39898279-4D36-451D-B25E-15AB134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2023-06-01T15:01:00Z</dcterms:created>
  <dcterms:modified xsi:type="dcterms:W3CDTF">2023-06-01T15:01:00Z</dcterms:modified>
</cp:coreProperties>
</file>